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0pt;margin-top:-82.325638pt;width:595.3pt;height:55.75pt;mso-position-horizontal-relative:page;mso-position-vertical-relative:paragraph;z-index:1240" coordorigin="0,-1647" coordsize="11906,1115">
            <v:shape style="position:absolute;left:0;top:-1647;width:11906;height:1115" coordorigin="0,-1647" coordsize="11906,1115" path="m0,-532l11906,-532,11906,-1647,0,-1647,0,-532e" filled="true" fillcolor="#d9d9d9" stroked="false">
              <v:path arrowok="t"/>
              <v:fill type="solid"/>
            </v:shape>
            <w10:wrap type="none"/>
          </v:group>
        </w:pict>
      </w:r>
      <w:r>
        <w:rPr>
          <w:b w:val="0"/>
          <w:spacing w:val="-3"/>
        </w:rPr>
        <w:t>Карточка</w:t>
      </w:r>
      <w:r>
        <w:rPr>
          <w:b w:val="0"/>
          <w:spacing w:val="-27"/>
        </w:rPr>
        <w:t> </w:t>
      </w:r>
      <w:r>
        <w:rPr>
          <w:b w:val="0"/>
          <w:spacing w:val="-3"/>
        </w:rPr>
        <w:t>партнера</w:t>
      </w:r>
      <w:r>
        <w:rPr/>
      </w:r>
    </w:p>
    <w:p>
      <w:pPr>
        <w:spacing w:line="240" w:lineRule="auto" w:before="0"/>
        <w:rPr>
          <w:rFonts w:ascii="Calibri Light" w:hAnsi="Calibri Light" w:cs="Calibri Light" w:eastAsia="Calibri Light"/>
          <w:b w:val="0"/>
          <w:bCs w:val="0"/>
          <w:sz w:val="22"/>
          <w:szCs w:val="22"/>
        </w:rPr>
      </w:pPr>
      <w:r>
        <w:rPr/>
        <w:br w:type="column"/>
      </w:r>
      <w:r>
        <w:rPr>
          <w:rFonts w:ascii="Calibri Light"/>
          <w:b w:val="0"/>
          <w:sz w:val="22"/>
        </w:rPr>
      </w:r>
    </w:p>
    <w:p>
      <w:pPr>
        <w:spacing w:before="187"/>
        <w:ind w:left="145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Дата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z w:val="22"/>
          <w:u w:val="single" w:color="000000"/>
        </w:rPr>
        <w:t> 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0" w:bottom="0" w:left="0" w:right="0"/>
          <w:cols w:num="2" w:equalWidth="0">
            <w:col w:w="7203" w:space="40"/>
            <w:col w:w="466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737.249878pt;width:595.3pt;height:103.65pt;mso-position-horizontal-relative:page;mso-position-vertical-relative:page;z-index:1216" coordorigin="0,14745" coordsize="11906,2073">
            <v:group style="position:absolute;left:0;top:14745;width:11906;height:2073" coordorigin="0,14745" coordsize="11906,2073">
              <v:shape style="position:absolute;left:0;top:14745;width:11906;height:2073" coordorigin="0,14745" coordsize="11906,2073" path="m0,16818l11906,16818,11906,14745,0,14745,0,16818xe" filled="true" fillcolor="#d9d9d9" stroked="false">
                <v:path arrowok="t"/>
                <v:fill type="solid"/>
              </v:shape>
            </v:group>
            <v:group style="position:absolute;left:8389;top:15976;width:1705;height:2" coordorigin="8389,15976" coordsize="1705,2">
              <v:shape style="position:absolute;left:8389;top:15976;width:1705;height:2" coordorigin="8389,15976" coordsize="1705,0" path="m8389,15976l10094,15976e" filled="false" stroked="true" strokeweight=".70004pt" strokecolor="#0462c1">
                <v:path arrowok="t"/>
              </v:shape>
              <v:shape style="position:absolute;left:6891;top:14874;width:1632;height:1632" type="#_x0000_t75" stroked="false">
                <v:imagedata r:id="rId5" o:title=""/>
              </v:shape>
              <v:shape style="position:absolute;left:49;top:14918;width:6802;height:1502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4745;width:11906;height:2073" type="#_x0000_t202" filled="false" stroked="false">
                <v:textbox inset="0,0,0,0">
                  <w:txbxContent>
                    <w:p>
                      <w:pPr>
                        <w:spacing w:line="240" w:lineRule="auto" w:before="12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8389" w:right="559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221F1F"/>
                          <w:spacing w:val="-3"/>
                          <w:sz w:val="16"/>
                        </w:rPr>
                        <w:t>г.</w:t>
                      </w:r>
                      <w:r>
                        <w:rPr>
                          <w:rFonts w:ascii="Arial" w:hAnsi="Arial"/>
                          <w:color w:val="221F1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Москва,</w:t>
                      </w:r>
                      <w:r>
                        <w:rPr>
                          <w:rFonts w:ascii="Arial" w:hAnsi="Arial"/>
                          <w:color w:val="221F1F"/>
                          <w:spacing w:val="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Строительный</w:t>
                      </w:r>
                      <w:r>
                        <w:rPr>
                          <w:rFonts w:ascii="Arial" w:hAnsi="Arial"/>
                          <w:color w:val="221F1F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проезд,</w:t>
                      </w:r>
                      <w:r>
                        <w:rPr>
                          <w:rFonts w:ascii="Arial" w:hAnsi="Arial"/>
                          <w:color w:val="221F1F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д.</w:t>
                      </w:r>
                      <w:r>
                        <w:rPr>
                          <w:rFonts w:ascii="Arial" w:hAnsi="Arial"/>
                          <w:color w:val="221F1F"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z w:val="16"/>
                        </w:rPr>
                        <w:t>10</w:t>
                      </w:r>
                      <w:r>
                        <w:rPr>
                          <w:rFonts w:ascii="Arial" w:hAnsi="Arial"/>
                          <w:color w:val="221F1F"/>
                          <w:spacing w:val="27"/>
                          <w:w w:val="10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м.</w:t>
                      </w:r>
                      <w:r>
                        <w:rPr>
                          <w:rFonts w:ascii="Arial" w:hAnsi="Arial"/>
                          <w:color w:val="221F1F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221F1F"/>
                          <w:spacing w:val="-1"/>
                          <w:sz w:val="16"/>
                        </w:rPr>
                        <w:t>Сходненская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78" w:lineRule="auto" w:before="0"/>
                        <w:ind w:left="8389" w:right="181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z w:val="18"/>
                        </w:rPr>
                        <w:t>cyberbookpc.ru</w:t>
                      </w:r>
                      <w:r>
                        <w:rPr>
                          <w:rFonts w:ascii="Arial"/>
                          <w:color w:val="221F1F"/>
                          <w:spacing w:val="24"/>
                          <w:w w:val="103"/>
                          <w:sz w:val="18"/>
                        </w:rPr>
                        <w:t> </w:t>
                      </w:r>
                      <w:hyperlink r:id="rId7">
                        <w:r>
                          <w:rPr>
                            <w:rFonts w:ascii="Arial"/>
                            <w:color w:val="0462C1"/>
                            <w:spacing w:val="-1"/>
                            <w:sz w:val="18"/>
                          </w:rPr>
                          <w:t>info@cyberbookpc.ru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hyperlink>
                    </w:p>
                    <w:p>
                      <w:pPr>
                        <w:spacing w:before="3"/>
                        <w:ind w:left="0" w:right="1901" w:firstLine="0"/>
                        <w:jc w:val="righ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+7</w:t>
                      </w:r>
                      <w:r>
                        <w:rPr>
                          <w:rFonts w:ascii="Arial"/>
                          <w:color w:val="221F1F"/>
                          <w:spacing w:val="-21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(495)</w:t>
                      </w:r>
                      <w:r>
                        <w:rPr>
                          <w:rFonts w:ascii="Arial"/>
                          <w:color w:val="221F1F"/>
                          <w:spacing w:val="-1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21F1F"/>
                          <w:spacing w:val="1"/>
                          <w:w w:val="105"/>
                          <w:sz w:val="18"/>
                        </w:rPr>
                        <w:t>970-00-07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0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807"/>
      </w:tblGrid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Контактное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лицо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Фамилия: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Имя: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Отчество: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Должность: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Мобильный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телефон: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Рабочий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телефон: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Ваш </w:t>
            </w:r>
            <w:r>
              <w:rPr>
                <w:rFonts w:ascii="Calibri" w:hAnsi="Calibri"/>
                <w:spacing w:val="-1"/>
                <w:sz w:val="22"/>
              </w:rPr>
              <w:t>E</w:t>
            </w:r>
            <w:r>
              <w:rPr>
                <w:rFonts w:ascii="Calibri" w:hAnsi="Calibri"/>
                <w:spacing w:val="-1"/>
                <w:sz w:val="22"/>
              </w:rPr>
              <w:t>-mail: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807"/>
      </w:tblGrid>
      <w:tr>
        <w:trPr>
          <w:trHeight w:val="547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3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Компания (имя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компании,</w:t>
            </w:r>
            <w:r>
              <w:rPr>
                <w:rFonts w:ascii="Calibri" w:hAnsi="Calibri"/>
                <w:sz w:val="22"/>
              </w:rPr>
              <w:t> под</w:t>
            </w:r>
            <w:r>
              <w:rPr>
                <w:rFonts w:ascii="Calibri" w:hAnsi="Calibri"/>
                <w:spacing w:val="3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которым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известна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рынке):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Численность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сотрудников: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Оборот: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807"/>
      </w:tblGrid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Адрес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Сайт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Город</w:t>
            </w:r>
            <w:r>
              <w:rPr>
                <w:rFonts w:ascii="Calibri" w:hAnsi="Calibri"/>
                <w:spacing w:val="-1"/>
                <w:sz w:val="22"/>
              </w:rPr>
              <w:t>/</w:t>
            </w:r>
            <w:r>
              <w:rPr>
                <w:rFonts w:ascii="Calibri" w:hAnsi="Calibri"/>
                <w:spacing w:val="-1"/>
                <w:sz w:val="22"/>
              </w:rPr>
              <w:t>Регион</w:t>
            </w:r>
            <w:r>
              <w:rPr>
                <w:rFonts w:ascii="Calibri" w:hAnsi="Calibri"/>
                <w:spacing w:val="-1"/>
                <w:sz w:val="22"/>
              </w:rPr>
              <w:t>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Фактический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адрес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(ул</w:t>
            </w:r>
            <w:r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д</w:t>
            </w:r>
            <w:r>
              <w:rPr>
                <w:rFonts w:ascii="Calibri" w:hAnsi="Calibri"/>
                <w:spacing w:val="-1"/>
                <w:sz w:val="22"/>
              </w:rPr>
              <w:t>.):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1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Телефон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(офисный):</w:t>
            </w:r>
          </w:p>
        </w:tc>
        <w:tc>
          <w:tcPr>
            <w:tcW w:w="5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07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45pt;height:54.85pt;mso-position-horizontal-relative:char;mso-position-vertical-relative:line" coordorigin="0,0" coordsize="9369,1097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8001pt" strokecolor="#000000">
                <v:path arrowok="t"/>
              </v:shape>
            </v:group>
            <v:group style="position:absolute;left:11;top:11;width:2;height:1076" coordorigin="11,11" coordsize="2,1076">
              <v:shape style="position:absolute;left:11;top:11;width:2;height:1076" coordorigin="11,11" coordsize="0,1076" path="m11,11l11,1086e" filled="false" stroked="true" strokeweight=".580pt" strokecolor="#000000">
                <v:path arrowok="t"/>
              </v:shape>
            </v:group>
            <v:group style="position:absolute;left:3552;top:11;width:2;height:538" coordorigin="3552,11" coordsize="2,538">
              <v:shape style="position:absolute;left:3552;top:11;width:2;height:538" coordorigin="3552,11" coordsize="0,538" path="m3552,11l3552,548e" filled="false" stroked="true" strokeweight=".580pt" strokecolor="#000000">
                <v:path arrowok="t"/>
              </v:shape>
            </v:group>
            <v:group style="position:absolute;left:9358;top:11;width:2;height:1076" coordorigin="9358,11" coordsize="2,1076">
              <v:shape style="position:absolute;left:9358;top:11;width:2;height:1076" coordorigin="9358,11" coordsize="0,1076" path="m9358,11l9358,1086e" filled="false" stroked="true" strokeweight=".58004pt" strokecolor="#000000">
                <v:path arrowok="t"/>
              </v:shape>
            </v:group>
            <v:group style="position:absolute;left:6;top:553;width:3551;height:2" coordorigin="6,553" coordsize="3551,2">
              <v:shape style="position:absolute;left:6;top:553;width:3551;height:2" coordorigin="6,553" coordsize="3551,0" path="m6,553l3556,553e" filled="false" stroked="true" strokeweight=".58001pt" strokecolor="#000000">
                <v:path arrowok="t"/>
              </v:shape>
            </v:group>
            <v:group style="position:absolute;left:6;top:1091;width:9358;height:2" coordorigin="6,1091" coordsize="9358,2">
              <v:shape style="position:absolute;left:6;top:1091;width:9358;height:2" coordorigin="6,1091" coordsize="9358,0" path="m6,1091l9363,1091e" filled="false" stroked="true" strokeweight=".58001pt" strokecolor="#000000">
                <v:path arrowok="t"/>
              </v:shape>
              <v:shape style="position:absolute;left:11;top:6;width:3541;height:548" type="#_x0000_t202" filled="false" stroked="false">
                <v:textbox inset="0,0,0,0">
                  <w:txbxContent>
                    <w:p>
                      <w:pPr>
                        <w:spacing w:line="266" w:lineRule="exact" w:before="3"/>
                        <w:ind w:left="108" w:right="1202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Основные</w:t>
                      </w:r>
                      <w:r>
                        <w:rPr>
                          <w:rFonts w:ascii="Calibri" w:hAnsi="Calibri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направления</w:t>
                      </w:r>
                      <w:r>
                        <w:rPr>
                          <w:rFonts w:ascii="Calibri" w:hAns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деятельности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07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45pt;height:27.95pt;mso-position-horizontal-relative:char;mso-position-vertical-relative:line" coordorigin="0,0" coordsize="9369,559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79980pt" strokecolor="#000000">
                <v:path arrowok="t"/>
              </v:shape>
            </v:group>
            <v:group style="position:absolute;left:11;top:11;width:2;height:538" coordorigin="11,11" coordsize="2,538">
              <v:shape style="position:absolute;left:11;top:11;width:2;height:538" coordorigin="11,11" coordsize="0,538" path="m11,11l11,548e" filled="false" stroked="true" strokeweight=".580pt" strokecolor="#000000">
                <v:path arrowok="t"/>
              </v:shape>
            </v:group>
            <v:group style="position:absolute;left:3552;top:11;width:2;height:538" coordorigin="3552,11" coordsize="2,538">
              <v:shape style="position:absolute;left:3552;top:11;width:2;height:538" coordorigin="3552,11" coordsize="0,538" path="m3552,11l3552,548e" filled="false" stroked="true" strokeweight=".580pt" strokecolor="#000000">
                <v:path arrowok="t"/>
              </v:shape>
            </v:group>
            <v:group style="position:absolute;left:9358;top:11;width:2;height:538" coordorigin="9358,11" coordsize="2,538">
              <v:shape style="position:absolute;left:9358;top:11;width:2;height:538" coordorigin="9358,11" coordsize="0,538" path="m9358,11l9358,548e" filled="false" stroked="true" strokeweight=".58004pt" strokecolor="#000000">
                <v:path arrowok="t"/>
              </v:shape>
            </v:group>
            <v:group style="position:absolute;left:6;top:553;width:9358;height:2" coordorigin="6,553" coordsize="9358,2">
              <v:shape style="position:absolute;left:6;top:553;width:9358;height:2" coordorigin="6,553" coordsize="9358,0" path="m6,553l9363,553e" filled="false" stroked="true" strokeweight=".579980pt" strokecolor="#000000">
                <v:path arrowok="t"/>
              </v:shape>
              <v:shape style="position:absolute;left:11;top:6;width:3541;height:54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Вы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уже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работали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продукцией</w:t>
                      </w:r>
                    </w:p>
                    <w:p>
                      <w:pPr>
                        <w:spacing w:before="0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CyberBook</w:t>
                      </w:r>
                      <w:r>
                        <w:rPr>
                          <w:rFonts w:ascii="Calibri" w:hAns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ранее?</w:t>
                      </w:r>
                    </w:p>
                  </w:txbxContent>
                </v:textbox>
                <w10:wrap type="none"/>
              </v:shape>
              <v:shape style="position:absolute;left:3552;top:6;width:5807;height:54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Да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Нет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07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68.45pt;height:55.7pt;mso-position-horizontal-relative:char;mso-position-vertical-relative:line" coordorigin="0,0" coordsize="9369,1114">
            <v:group style="position:absolute;left:6;top:6;width:9358;height:2" coordorigin="6,6" coordsize="9358,2">
              <v:shape style="position:absolute;left:6;top:6;width:9358;height:2" coordorigin="6,6" coordsize="9358,0" path="m6,6l9363,6e" filled="false" stroked="true" strokeweight=".579980pt" strokecolor="#000000">
                <v:path arrowok="t"/>
              </v:shape>
            </v:group>
            <v:group style="position:absolute;left:11;top:11;width:2;height:1093" coordorigin="11,11" coordsize="2,1093">
              <v:shape style="position:absolute;left:11;top:11;width:2;height:1093" coordorigin="11,11" coordsize="0,1093" path="m11,11l11,1103e" filled="false" stroked="true" strokeweight=".580pt" strokecolor="#000000">
                <v:path arrowok="t"/>
              </v:shape>
            </v:group>
            <v:group style="position:absolute;left:3552;top:11;width:2;height:276" coordorigin="3552,11" coordsize="2,276">
              <v:shape style="position:absolute;left:3552;top:11;width:2;height:276" coordorigin="3552,11" coordsize="0,276" path="m3552,11l3552,287e" filled="false" stroked="true" strokeweight=".580pt" strokecolor="#000000">
                <v:path arrowok="t"/>
              </v:shape>
            </v:group>
            <v:group style="position:absolute;left:9358;top:11;width:2;height:1093" coordorigin="9358,11" coordsize="2,1093">
              <v:shape style="position:absolute;left:9358;top:11;width:2;height:1093" coordorigin="9358,11" coordsize="0,1093" path="m9358,11l9358,1103e" filled="false" stroked="true" strokeweight=".58004pt" strokecolor="#000000">
                <v:path arrowok="t"/>
              </v:shape>
            </v:group>
            <v:group style="position:absolute;left:6;top:291;width:3551;height:2" coordorigin="6,291" coordsize="3551,2">
              <v:shape style="position:absolute;left:6;top:291;width:3551;height:2" coordorigin="6,291" coordsize="3551,0" path="m6,291l3556,291e" filled="false" stroked="true" strokeweight=".58004pt" strokecolor="#000000">
                <v:path arrowok="t"/>
              </v:shape>
            </v:group>
            <v:group style="position:absolute;left:6;top:1108;width:9358;height:2" coordorigin="6,1108" coordsize="9358,2">
              <v:shape style="position:absolute;left:6;top:1108;width:9358;height:2" coordorigin="6,1108" coordsize="9358,0" path="m6,1108l9363,1108e" filled="false" stroked="true" strokeweight=".579980pt" strokecolor="#000000">
                <v:path arrowok="t"/>
              </v:shape>
              <v:shape style="position:absolute;left:11;top:6;width:3541;height:286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Ваш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вопрос/комментарий: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libri Light">
    <w:altName w:val="Calibri Light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4707"/>
    </w:pPr>
    <w:rPr>
      <w:rFonts w:ascii="Calibri Light" w:hAnsi="Calibri Light" w:eastAsia="Calibri Light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cyberbookpc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2018-06-29T14:10:43Z</dcterms:created>
  <dcterms:modified xsi:type="dcterms:W3CDTF">2018-06-29T14:10:43Z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